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5310" w:rsidRDefault="00662E33" w:rsidP="00BC48DA">
      <w:pPr>
        <w:pStyle w:val="Heading1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B792A" wp14:editId="15E40D96">
                <wp:simplePos x="0" y="0"/>
                <wp:positionH relativeFrom="margin">
                  <wp:align>left</wp:align>
                </wp:positionH>
                <wp:positionV relativeFrom="page">
                  <wp:posOffset>2695575</wp:posOffset>
                </wp:positionV>
                <wp:extent cx="5727700" cy="24511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1BB3" w:rsidRPr="00662E33" w:rsidRDefault="00091BB3" w:rsidP="00091D28">
                            <w:pPr>
                              <w:pStyle w:val="Heading1"/>
                              <w:rPr>
                                <w:noProof/>
                                <w:color w:val="auto"/>
                                <w:sz w:val="56"/>
                                <w:szCs w:val="56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E33">
                              <w:rPr>
                                <w:noProof/>
                                <w:color w:val="auto"/>
                                <w:sz w:val="56"/>
                                <w:szCs w:val="56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Liberty City Center            </w:t>
                            </w:r>
                          </w:p>
                          <w:p w:rsidR="00091D28" w:rsidRPr="00662E33" w:rsidRDefault="00091D28" w:rsidP="00091D2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091BB3" w:rsidRPr="00662E33" w:rsidRDefault="00091BB3" w:rsidP="00091BB3">
                            <w:pPr>
                              <w:pStyle w:val="Heading1"/>
                              <w:rPr>
                                <w:noProof/>
                                <w:color w:val="auto"/>
                                <w:sz w:val="56"/>
                                <w:szCs w:val="56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E33">
                              <w:rPr>
                                <w:noProof/>
                                <w:color w:val="auto"/>
                                <w:sz w:val="56"/>
                                <w:szCs w:val="56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Saturday, August 20, 2016    </w:t>
                            </w:r>
                          </w:p>
                          <w:p w:rsidR="00091BB3" w:rsidRPr="00662E33" w:rsidRDefault="00091BB3" w:rsidP="00091BB3">
                            <w:pPr>
                              <w:pStyle w:val="Heading1"/>
                              <w:rPr>
                                <w:noProof/>
                                <w:color w:val="auto"/>
                                <w:sz w:val="56"/>
                                <w:szCs w:val="56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E33">
                              <w:rPr>
                                <w:noProof/>
                                <w:color w:val="auto"/>
                                <w:sz w:val="56"/>
                                <w:szCs w:val="56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6:30 PM                              </w:t>
                            </w:r>
                          </w:p>
                          <w:p w:rsidR="00091BB3" w:rsidRPr="00091BB3" w:rsidRDefault="00091BB3" w:rsidP="00091BB3">
                            <w:pPr>
                              <w:pStyle w:val="Heading1"/>
                              <w:rPr>
                                <w:noProof/>
                                <w:sz w:val="40"/>
                                <w:szCs w:val="4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1BB3" w:rsidRPr="00091BB3" w:rsidRDefault="00091BB3" w:rsidP="00091BB3">
                            <w:pPr>
                              <w:pStyle w:val="Heading1"/>
                              <w:rPr>
                                <w:noProof/>
                                <w:sz w:val="40"/>
                                <w:szCs w:val="4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1BB3" w:rsidRPr="001963E9" w:rsidRDefault="00091BB3" w:rsidP="00091BB3"/>
                          <w:p w:rsidR="00091BB3" w:rsidRPr="001963E9" w:rsidRDefault="00091BB3" w:rsidP="00091BB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1BB3" w:rsidRPr="001963E9" w:rsidRDefault="00091BB3" w:rsidP="00091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427B79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12.25pt;width:451pt;height:19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" filled="f" stroked="f">
                <v:textbox>
                  <w:txbxContent>
                    <w:p w:rsidR="00091BB3" w:rsidRPr="00662E33" w:rsidRDefault="00091BB3" w:rsidP="00091D28">
                      <w:pPr>
                        <w:pStyle w:val="Heading1"/>
                        <w:rPr>
                          <w:noProof/>
                          <w:color w:val="auto"/>
                          <w:sz w:val="56"/>
                          <w:szCs w:val="56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2E33">
                        <w:rPr>
                          <w:noProof/>
                          <w:color w:val="auto"/>
                          <w:sz w:val="56"/>
                          <w:szCs w:val="56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Liberty City Center            </w:t>
                      </w:r>
                    </w:p>
                    <w:p w:rsidR="00091D28" w:rsidRPr="00662E33" w:rsidRDefault="00091D28" w:rsidP="00091D28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091BB3" w:rsidRPr="00662E33" w:rsidRDefault="00091BB3" w:rsidP="00091BB3">
                      <w:pPr>
                        <w:pStyle w:val="Heading1"/>
                        <w:rPr>
                          <w:noProof/>
                          <w:color w:val="auto"/>
                          <w:sz w:val="56"/>
                          <w:szCs w:val="56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2E33">
                        <w:rPr>
                          <w:noProof/>
                          <w:color w:val="auto"/>
                          <w:sz w:val="56"/>
                          <w:szCs w:val="56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Saturday, August 20, 2016    </w:t>
                      </w:r>
                    </w:p>
                    <w:p w:rsidR="00091BB3" w:rsidRPr="00662E33" w:rsidRDefault="00091BB3" w:rsidP="00091BB3">
                      <w:pPr>
                        <w:pStyle w:val="Heading1"/>
                        <w:rPr>
                          <w:noProof/>
                          <w:color w:val="auto"/>
                          <w:sz w:val="56"/>
                          <w:szCs w:val="56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2E33">
                        <w:rPr>
                          <w:noProof/>
                          <w:color w:val="auto"/>
                          <w:sz w:val="56"/>
                          <w:szCs w:val="56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6:30 PM                              </w:t>
                      </w:r>
                    </w:p>
                    <w:p w:rsidR="00091BB3" w:rsidRPr="00091BB3" w:rsidRDefault="00091BB3" w:rsidP="00091BB3">
                      <w:pPr>
                        <w:pStyle w:val="Heading1"/>
                        <w:rPr>
                          <w:noProof/>
                          <w:sz w:val="40"/>
                          <w:szCs w:val="4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1BB3" w:rsidRPr="00091BB3" w:rsidRDefault="00091BB3" w:rsidP="00091BB3">
                      <w:pPr>
                        <w:pStyle w:val="Heading1"/>
                        <w:rPr>
                          <w:noProof/>
                          <w:sz w:val="40"/>
                          <w:szCs w:val="4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1BB3" w:rsidRPr="001963E9" w:rsidRDefault="00091BB3" w:rsidP="00091BB3"/>
                    <w:p w:rsidR="00091BB3" w:rsidRPr="001963E9" w:rsidRDefault="00091BB3" w:rsidP="00091BB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1BB3" w:rsidRPr="001963E9" w:rsidRDefault="00091BB3" w:rsidP="00091BB3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5CC56" wp14:editId="1C6CD02B">
                <wp:simplePos x="0" y="0"/>
                <wp:positionH relativeFrom="page">
                  <wp:align>left</wp:align>
                </wp:positionH>
                <wp:positionV relativeFrom="paragraph">
                  <wp:posOffset>2883535</wp:posOffset>
                </wp:positionV>
                <wp:extent cx="2830830" cy="2469515"/>
                <wp:effectExtent l="171450" t="247650" r="140970" b="254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5178">
                          <a:off x="0" y="0"/>
                          <a:ext cx="2830830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8DA" w:rsidRPr="00B23227" w:rsidRDefault="00BC48DA" w:rsidP="00BC48DA">
                            <w:pPr>
                              <w:pStyle w:val="Heading1"/>
                              <w:rPr>
                                <w:noProof/>
                                <w:sz w:val="84"/>
                                <w:szCs w:val="84"/>
                                <w14:glow w14:rad="0">
                                  <w14:srgbClr w14:val="000000"/>
                                </w14:glow>
                              </w:rPr>
                            </w:pPr>
                            <w:r w:rsidRPr="00B23227">
                              <w:rPr>
                                <w:noProof/>
                                <w:sz w:val="84"/>
                                <w:szCs w:val="84"/>
                                <w14:glow w14:rad="0">
                                  <w14:srgbClr w14:val="000000"/>
                                </w14:glow>
                              </w:rPr>
                              <w:t>Dinner, Drinks, Talent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FB5CC56" id="Text Box 6" o:spid="_x0000_s1027" type="#_x0000_t202" style="position:absolute;margin-left:0;margin-top:227.05pt;width:222.9pt;height:194.45pt;rotation:-802622fd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" filled="f" stroked="f">
                <v:textbox>
                  <w:txbxContent>
                    <w:p w:rsidR="00BC48DA" w:rsidRPr="00B23227" w:rsidRDefault="00BC48DA" w:rsidP="00BC48DA">
                      <w:pPr>
                        <w:pStyle w:val="Heading1"/>
                        <w:rPr>
                          <w:noProof/>
                          <w:sz w:val="84"/>
                          <w:szCs w:val="84"/>
                          <w14:glow w14:rad="0">
                            <w14:srgbClr w14:val="000000"/>
                          </w14:glow>
                        </w:rPr>
                      </w:pPr>
                      <w:r w:rsidRPr="00B23227">
                        <w:rPr>
                          <w:noProof/>
                          <w:sz w:val="84"/>
                          <w:szCs w:val="84"/>
                          <w14:glow w14:rad="0">
                            <w14:srgbClr w14:val="000000"/>
                          </w14:glow>
                        </w:rPr>
                        <w:t>Dinner, Drinks, Talent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6FB5C" wp14:editId="46E5B7E3">
                <wp:simplePos x="0" y="0"/>
                <wp:positionH relativeFrom="margin">
                  <wp:posOffset>-212725</wp:posOffset>
                </wp:positionH>
                <wp:positionV relativeFrom="paragraph">
                  <wp:posOffset>6678295</wp:posOffset>
                </wp:positionV>
                <wp:extent cx="3670300" cy="1609090"/>
                <wp:effectExtent l="19050" t="133350" r="25400" b="143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1227">
                          <a:off x="0" y="0"/>
                          <a:ext cx="367030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153" w:rsidRPr="00536153" w:rsidRDefault="00BC48DA" w:rsidP="00BC48DA">
                            <w:pPr>
                              <w:pStyle w:val="Heading1"/>
                              <w:rPr>
                                <w:noProof/>
                                <w:sz w:val="72"/>
                                <w:szCs w:val="72"/>
                                <w14:glow w14:rad="0">
                                  <w14:srgbClr w14:val="000000"/>
                                </w14:glow>
                              </w:rPr>
                            </w:pPr>
                            <w:r w:rsidRPr="00536153">
                              <w:rPr>
                                <w:noProof/>
                                <w:sz w:val="72"/>
                                <w:szCs w:val="72"/>
                                <w14:glow w14:rad="0">
                                  <w14:srgbClr w14:val="000000"/>
                                </w14:glow>
                              </w:rPr>
                              <w:t xml:space="preserve">Entertainment </w:t>
                            </w:r>
                          </w:p>
                          <w:p w:rsidR="00BC48DA" w:rsidRPr="00536153" w:rsidRDefault="00BC48DA" w:rsidP="00BC48DA">
                            <w:pPr>
                              <w:pStyle w:val="Heading1"/>
                              <w:rPr>
                                <w:noProof/>
                                <w:sz w:val="72"/>
                                <w:szCs w:val="72"/>
                                <w14:glow w14:rad="0">
                                  <w14:srgbClr w14:val="000000"/>
                                </w14:glow>
                              </w:rPr>
                            </w:pPr>
                            <w:r w:rsidRPr="00536153">
                              <w:rPr>
                                <w:noProof/>
                                <w:sz w:val="72"/>
                                <w:szCs w:val="72"/>
                                <w14:glow w14:rad="0">
                                  <w14:srgbClr w14:val="000000"/>
                                </w14:glow>
                              </w:rPr>
                              <w:t>&amp; Auction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006FB5C" id="Text Box 7" o:spid="_x0000_s1028" type="#_x0000_t202" style="position:absolute;margin-left:-16.75pt;margin-top:525.85pt;width:289pt;height:126.7pt;rotation:318098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" filled="f" stroked="f">
                <v:textbox>
                  <w:txbxContent>
                    <w:p w:rsidR="00536153" w:rsidRPr="00536153" w:rsidRDefault="00BC48DA" w:rsidP="00BC48DA">
                      <w:pPr>
                        <w:pStyle w:val="Heading1"/>
                        <w:rPr>
                          <w:noProof/>
                          <w:sz w:val="72"/>
                          <w:szCs w:val="72"/>
                          <w14:glow w14:rad="0">
                            <w14:srgbClr w14:val="000000"/>
                          </w14:glow>
                        </w:rPr>
                      </w:pPr>
                      <w:r w:rsidRPr="00536153">
                        <w:rPr>
                          <w:noProof/>
                          <w:sz w:val="72"/>
                          <w:szCs w:val="72"/>
                          <w14:glow w14:rad="0">
                            <w14:srgbClr w14:val="000000"/>
                          </w14:glow>
                        </w:rPr>
                        <w:t xml:space="preserve">Entertainment </w:t>
                      </w:r>
                    </w:p>
                    <w:p w:rsidR="00BC48DA" w:rsidRPr="00536153" w:rsidRDefault="00BC48DA" w:rsidP="00BC48DA">
                      <w:pPr>
                        <w:pStyle w:val="Heading1"/>
                        <w:rPr>
                          <w:noProof/>
                          <w:sz w:val="72"/>
                          <w:szCs w:val="72"/>
                          <w14:glow w14:rad="0">
                            <w14:srgbClr w14:val="000000"/>
                          </w14:glow>
                        </w:rPr>
                      </w:pPr>
                      <w:r w:rsidRPr="00536153">
                        <w:rPr>
                          <w:noProof/>
                          <w:sz w:val="72"/>
                          <w:szCs w:val="72"/>
                          <w14:glow w14:rad="0">
                            <w14:srgbClr w14:val="000000"/>
                          </w14:glow>
                        </w:rPr>
                        <w:t>&amp; Auction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9744" behindDoc="1" locked="0" layoutInCell="1" allowOverlap="1" wp14:anchorId="0B521187" wp14:editId="6677264E">
            <wp:simplePos x="0" y="0"/>
            <wp:positionH relativeFrom="margin">
              <wp:align>right</wp:align>
            </wp:positionH>
            <wp:positionV relativeFrom="paragraph">
              <wp:posOffset>4597400</wp:posOffset>
            </wp:positionV>
            <wp:extent cx="5257800" cy="30149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usic-notes-clipart-9i4eGnnGT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4057C5F" wp14:editId="6180E98E">
            <wp:simplePos x="0" y="0"/>
            <wp:positionH relativeFrom="margin">
              <wp:posOffset>1968500</wp:posOffset>
            </wp:positionH>
            <wp:positionV relativeFrom="paragraph">
              <wp:posOffset>4349750</wp:posOffset>
            </wp:positionV>
            <wp:extent cx="3365500" cy="3365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ropho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D2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F323B1" wp14:editId="38ACFCEA">
                <wp:simplePos x="0" y="0"/>
                <wp:positionH relativeFrom="column">
                  <wp:posOffset>1061720</wp:posOffset>
                </wp:positionH>
                <wp:positionV relativeFrom="paragraph">
                  <wp:posOffset>-333375</wp:posOffset>
                </wp:positionV>
                <wp:extent cx="4024630" cy="9907905"/>
                <wp:effectExtent l="19050" t="552450" r="0" b="5702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0708">
                          <a:off x="0" y="0"/>
                          <a:ext cx="4024630" cy="990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1D28" w:rsidRPr="00662E33" w:rsidRDefault="00091D28" w:rsidP="00091D28">
                            <w:pPr>
                              <w:pStyle w:val="Heading1"/>
                              <w:rPr>
                                <w:noProof/>
                                <w:color w:val="auto"/>
                                <w:sz w:val="72"/>
                                <w:szCs w:val="72"/>
                                <w14:glow w14:rad="0">
                                  <w14:srgbClr w14:val="000000"/>
                                </w14:glow>
                              </w:rPr>
                            </w:pPr>
                            <w:r w:rsidRPr="00662E33">
                              <w:rPr>
                                <w:noProof/>
                                <w:color w:val="auto"/>
                                <w:sz w:val="72"/>
                                <w:szCs w:val="72"/>
                                <w14:glow w14:rad="0">
                                  <w14:srgbClr w14:val="000000"/>
                                </w14:glow>
                              </w:rPr>
                              <w:t xml:space="preserve">got </w:t>
                            </w:r>
                            <w:r w:rsidRPr="00662E33">
                              <w:rPr>
                                <w:noProof/>
                                <w:color w:val="auto"/>
                                <w14:glow w14:rad="0">
                                  <w14:srgbClr w14:val="000000"/>
                                </w14:glow>
                              </w:rPr>
                              <w:t>Talent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6F323B1" id="Text Box 11" o:spid="_x0000_s1029" type="#_x0000_t202" style="position:absolute;margin-left:83.6pt;margin-top:-26.25pt;width:316.9pt;height:780.15pt;rotation:-116795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091D28" w:rsidRPr="00662E33" w:rsidRDefault="00091D28" w:rsidP="00091D28">
                      <w:pPr>
                        <w:pStyle w:val="Heading1"/>
                        <w:rPr>
                          <w:noProof/>
                          <w:color w:val="auto"/>
                          <w:sz w:val="72"/>
                          <w:szCs w:val="72"/>
                          <w14:glow w14:rad="0">
                            <w14:srgbClr w14:val="000000"/>
                          </w14:glow>
                        </w:rPr>
                      </w:pPr>
                      <w:r w:rsidRPr="00662E33">
                        <w:rPr>
                          <w:noProof/>
                          <w:color w:val="auto"/>
                          <w:sz w:val="72"/>
                          <w:szCs w:val="72"/>
                          <w14:glow w14:rad="0">
                            <w14:srgbClr w14:val="000000"/>
                          </w14:glow>
                        </w:rPr>
                        <w:t xml:space="preserve">got </w:t>
                      </w:r>
                      <w:r w:rsidRPr="00662E33">
                        <w:rPr>
                          <w:noProof/>
                          <w:color w:val="auto"/>
                          <w14:glow w14:rad="0">
                            <w14:srgbClr w14:val="000000"/>
                          </w14:glow>
                        </w:rPr>
                        <w:t>Talent</w:t>
                      </w:r>
                    </w:p>
                  </w:txbxContent>
                </v:textbox>
              </v:shape>
            </w:pict>
          </mc:Fallback>
        </mc:AlternateContent>
      </w:r>
      <w:r w:rsidR="00091D2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F7F03" wp14:editId="53688668">
                <wp:simplePos x="0" y="0"/>
                <wp:positionH relativeFrom="column">
                  <wp:posOffset>-2032000</wp:posOffset>
                </wp:positionH>
                <wp:positionV relativeFrom="paragraph">
                  <wp:posOffset>-635000</wp:posOffset>
                </wp:positionV>
                <wp:extent cx="4279900" cy="1409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8DA" w:rsidRPr="00662E33" w:rsidRDefault="00BC48DA" w:rsidP="00BC48DA">
                            <w:pPr>
                              <w:pStyle w:val="Heading1"/>
                              <w:rPr>
                                <w:noProof/>
                                <w:color w:val="auto"/>
                                <w:sz w:val="160"/>
                                <w:szCs w:val="160"/>
                                <w14:glow w14:rad="0">
                                  <w14:srgbClr w14:val="000000"/>
                                </w14:glow>
                              </w:rPr>
                            </w:pPr>
                            <w:r w:rsidRPr="00662E33">
                              <w:rPr>
                                <w:noProof/>
                                <w:color w:val="auto"/>
                                <w:sz w:val="160"/>
                                <w:szCs w:val="160"/>
                                <w14:glow w14:rad="0">
                                  <w14:srgbClr w14:val="000000"/>
                                </w14:glow>
                              </w:rPr>
                              <w:t>CASA’s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F6F7F03" id="Text Box 4" o:spid="_x0000_s1030" type="#_x0000_t202" style="position:absolute;margin-left:-160pt;margin-top:-50pt;width:337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" filled="f" stroked="f">
                <v:textbox>
                  <w:txbxContent>
                    <w:p w:rsidR="00BC48DA" w:rsidRPr="00662E33" w:rsidRDefault="00BC48DA" w:rsidP="00BC48DA">
                      <w:pPr>
                        <w:pStyle w:val="Heading1"/>
                        <w:rPr>
                          <w:noProof/>
                          <w:color w:val="auto"/>
                          <w:sz w:val="160"/>
                          <w:szCs w:val="160"/>
                          <w14:glow w14:rad="0">
                            <w14:srgbClr w14:val="000000"/>
                          </w14:glow>
                        </w:rPr>
                      </w:pPr>
                      <w:r w:rsidRPr="00662E33">
                        <w:rPr>
                          <w:noProof/>
                          <w:color w:val="auto"/>
                          <w:sz w:val="160"/>
                          <w:szCs w:val="160"/>
                          <w14:glow w14:rad="0">
                            <w14:srgbClr w14:val="000000"/>
                          </w14:glow>
                        </w:rPr>
                        <w:t>CASA’s</w:t>
                      </w:r>
                    </w:p>
                  </w:txbxContent>
                </v:textbox>
              </v:shape>
            </w:pict>
          </mc:Fallback>
        </mc:AlternateContent>
      </w:r>
      <w:r w:rsidR="00091D28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F872FEC" wp14:editId="10464362">
            <wp:simplePos x="0" y="0"/>
            <wp:positionH relativeFrom="margin">
              <wp:posOffset>-2476500</wp:posOffset>
            </wp:positionH>
            <wp:positionV relativeFrom="page">
              <wp:align>bottom</wp:align>
            </wp:positionV>
            <wp:extent cx="9134475" cy="10176510"/>
            <wp:effectExtent l="114300" t="114300" r="123825" b="110490"/>
            <wp:wrapNone/>
            <wp:docPr id="1" name="Picture 1" descr="Graphic background wit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tforget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101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BB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3C77D" wp14:editId="2A58EBCA">
                <wp:simplePos x="0" y="0"/>
                <wp:positionH relativeFrom="column">
                  <wp:posOffset>-2260600</wp:posOffset>
                </wp:positionH>
                <wp:positionV relativeFrom="paragraph">
                  <wp:posOffset>-1562100</wp:posOffset>
                </wp:positionV>
                <wp:extent cx="8893175" cy="99079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1BB3" w:rsidRPr="00091BB3" w:rsidRDefault="00091D28" w:rsidP="00091BB3">
                            <w:pPr>
                              <w:pStyle w:val="Heading1"/>
                              <w:rPr>
                                <w:noProof/>
                                <w:sz w:val="72"/>
                                <w:szCs w:val="72"/>
                                <w14:glow w14:rad="0">
                                  <w14:srgbClr w14:val="000000"/>
                                </w14:glow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glow w14:rad="0">
                                  <w14:srgbClr w14:val="000000"/>
                                </w14:glow>
                              </w:rPr>
                              <w:t>ggg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293C77D" id="Text Box 10" o:spid="_x0000_s1031" type="#_x0000_t202" style="position:absolute;margin-left:-178pt;margin-top:-123pt;width:700.25pt;height:780.1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" filled="f" stroked="f">
                <v:fill o:detectmouseclick="t"/>
                <v:textbox style="mso-fit-shape-to-text:t">
                  <w:txbxContent>
                    <w:p w:rsidR="00091BB3" w:rsidRPr="00091BB3" w:rsidRDefault="00091D28" w:rsidP="00091BB3">
                      <w:pPr>
                        <w:pStyle w:val="Heading1"/>
                        <w:rPr>
                          <w:noProof/>
                          <w:sz w:val="72"/>
                          <w:szCs w:val="72"/>
                          <w14:glow w14:rad="0">
                            <w14:srgbClr w14:val="000000"/>
                          </w14:glow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glow w14:rad="0">
                            <w14:srgbClr w14:val="000000"/>
                          </w14:glow>
                        </w:rPr>
                        <w:t>ggg</w:t>
                      </w:r>
                    </w:p>
                  </w:txbxContent>
                </v:textbox>
              </v:shape>
            </w:pict>
          </mc:Fallback>
        </mc:AlternateContent>
      </w:r>
      <w:r w:rsidR="00091BB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5A7515" wp14:editId="194A7229">
                <wp:simplePos x="0" y="0"/>
                <wp:positionH relativeFrom="margin">
                  <wp:align>center</wp:align>
                </wp:positionH>
                <wp:positionV relativeFrom="paragraph">
                  <wp:posOffset>8230870</wp:posOffset>
                </wp:positionV>
                <wp:extent cx="6743700" cy="236093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36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1BB3" w:rsidRDefault="00091BB3" w:rsidP="00091BB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227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$50 Donation – 100% of Proceeds go to CASA</w:t>
                            </w:r>
                          </w:p>
                          <w:p w:rsidR="0034518A" w:rsidRPr="00B23227" w:rsidRDefault="0034518A" w:rsidP="00091BB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CASA office for details (936)334-9000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0;margin-top:648.1pt;width:531pt;height:185.9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" filled="f" stroked="f">
                <v:textbox>
                  <w:txbxContent>
                    <w:p w:rsidR="00091BB3" w:rsidRDefault="00091BB3" w:rsidP="00091BB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3227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$50 Donation – 100% of Proceeds go to CASA</w:t>
                      </w:r>
                    </w:p>
                    <w:p w:rsidR="0034518A" w:rsidRPr="00B23227" w:rsidRDefault="0034518A" w:rsidP="00091BB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CASA office for details (936)334-9000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5310">
      <w:pgSz w:w="12240" w:h="15840" w:code="1"/>
      <w:pgMar w:top="1440" w:right="3600" w:bottom="720" w:left="360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DA" w:rsidRDefault="00BA02DA">
      <w:r>
        <w:separator/>
      </w:r>
    </w:p>
  </w:endnote>
  <w:endnote w:type="continuationSeparator" w:id="0">
    <w:p w:rsidR="00BA02DA" w:rsidRDefault="00BA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DA" w:rsidRDefault="00BA02DA">
      <w:r>
        <w:separator/>
      </w:r>
    </w:p>
  </w:footnote>
  <w:footnote w:type="continuationSeparator" w:id="0">
    <w:p w:rsidR="00BA02DA" w:rsidRDefault="00BA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DA"/>
    <w:rsid w:val="00091BB3"/>
    <w:rsid w:val="00091D28"/>
    <w:rsid w:val="0034518A"/>
    <w:rsid w:val="00522670"/>
    <w:rsid w:val="00536153"/>
    <w:rsid w:val="005E5310"/>
    <w:rsid w:val="00662E33"/>
    <w:rsid w:val="006973F8"/>
    <w:rsid w:val="00A518FA"/>
    <w:rsid w:val="00BA02DA"/>
    <w:rsid w:val="00BC48DA"/>
    <w:rsid w:val="00C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B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pPr>
      <w:contextualSpacing/>
      <w:jc w:val="center"/>
      <w:outlineLvl w:val="0"/>
    </w:pPr>
    <w:rPr>
      <w:rFonts w:asciiTheme="majorHAnsi" w:eastAsiaTheme="majorEastAsia" w:hAnsiTheme="majorHAnsi" w:cstheme="majorBidi"/>
      <w:b/>
      <w:bCs/>
      <w:outline/>
      <w:color w:val="C0504D" w:themeColor="accent2"/>
      <w:sz w:val="144"/>
      <w:szCs w:val="144"/>
      <w14:glow w14:rad="63500">
        <w14:schemeClr w14:val="accent2">
          <w14:alpha w14:val="60000"/>
          <w14:satMod w14:val="175000"/>
        </w14:schemeClr>
      </w14:glow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8DA"/>
    <w:rPr>
      <w:rFonts w:asciiTheme="majorHAnsi" w:eastAsiaTheme="majorEastAsia" w:hAnsiTheme="majorHAnsi" w:cstheme="majorBidi"/>
      <w:b/>
      <w:bCs/>
      <w:outline/>
      <w:color w:val="C0504D" w:themeColor="accent2"/>
      <w:sz w:val="144"/>
      <w:szCs w:val="144"/>
      <w14:glow w14:rad="63500">
        <w14:schemeClr w14:val="accent2">
          <w14:alpha w14:val="60000"/>
          <w14:satMod w14:val="175000"/>
        </w14:schemeClr>
      </w14:glow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B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pPr>
      <w:contextualSpacing/>
      <w:jc w:val="center"/>
      <w:outlineLvl w:val="0"/>
    </w:pPr>
    <w:rPr>
      <w:rFonts w:asciiTheme="majorHAnsi" w:eastAsiaTheme="majorEastAsia" w:hAnsiTheme="majorHAnsi" w:cstheme="majorBidi"/>
      <w:b/>
      <w:bCs/>
      <w:outline/>
      <w:color w:val="C0504D" w:themeColor="accent2"/>
      <w:sz w:val="144"/>
      <w:szCs w:val="144"/>
      <w14:glow w14:rad="63500">
        <w14:schemeClr w14:val="accent2">
          <w14:alpha w14:val="60000"/>
          <w14:satMod w14:val="175000"/>
        </w14:schemeClr>
      </w14:glow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8DA"/>
    <w:rPr>
      <w:rFonts w:asciiTheme="majorHAnsi" w:eastAsiaTheme="majorEastAsia" w:hAnsiTheme="majorHAnsi" w:cstheme="majorBidi"/>
      <w:b/>
      <w:bCs/>
      <w:outline/>
      <w:color w:val="C0504D" w:themeColor="accent2"/>
      <w:sz w:val="144"/>
      <w:szCs w:val="144"/>
      <w14:glow w14:rad="63500">
        <w14:schemeClr w14:val="accent2">
          <w14:alpha w14:val="60000"/>
          <w14:satMod w14:val="175000"/>
        </w14:schemeClr>
      </w14:glow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Don't%20forget%20to%20vote%20sign,%20decal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3A6BBE3-397C-4BA6-8CC7-656813382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Don't forget to vote sign, decal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//////////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2016-07-27T16:54:00Z</cp:lastPrinted>
  <dcterms:created xsi:type="dcterms:W3CDTF">2016-07-27T17:00:00Z</dcterms:created>
  <dcterms:modified xsi:type="dcterms:W3CDTF">2016-07-27T17:00:00Z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TC034630609991</vt:lpwstr>
  </property>
</Properties>
</file>